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2" w:rsidRDefault="001337AB" w:rsidP="002C7892">
      <w:pPr>
        <w:pStyle w:val="Obrzek"/>
      </w:pPr>
      <w:r>
        <w:rPr>
          <w:noProof/>
        </w:rPr>
        <w:drawing>
          <wp:inline distT="0" distB="0" distL="0" distR="0">
            <wp:extent cx="4991100" cy="904875"/>
            <wp:effectExtent l="19050" t="0" r="0" b="0"/>
            <wp:docPr id="1" name="obrázek 1" descr="LOGOLINK (ESF,MSMT,OPVK)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 (ESF,MSMT,OPVK) Č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4" w:rsidRDefault="00FA28CA" w:rsidP="00607C44">
      <w:pPr>
        <w:pStyle w:val="Pedmt"/>
      </w:pPr>
      <w:fldSimple w:instr=" SUBJECT  ">
        <w:r w:rsidR="006A199A">
          <w:t>Filosofická logika (KFI/FLF)</w:t>
        </w:r>
      </w:fldSimple>
    </w:p>
    <w:p w:rsidR="00607C44" w:rsidRDefault="006A199A" w:rsidP="006A199A">
      <w:pPr>
        <w:pStyle w:val="Nzev"/>
        <w:numPr>
          <w:ilvl w:val="0"/>
          <w:numId w:val="28"/>
        </w:numPr>
      </w:pPr>
      <w:r>
        <w:t>Filosofické teorie pravdy</w:t>
      </w:r>
    </w:p>
    <w:p w:rsidR="00607C44" w:rsidRDefault="0076071F" w:rsidP="00607C44">
      <w:pPr>
        <w:pStyle w:val="Autor"/>
      </w:pPr>
      <w:r>
        <w:t>Jméno a příjmení</w:t>
      </w:r>
    </w:p>
    <w:p w:rsidR="006A199A" w:rsidRDefault="006A199A" w:rsidP="006A199A">
      <w:pPr>
        <w:pStyle w:val="Nadpis1"/>
        <w:numPr>
          <w:ilvl w:val="0"/>
          <w:numId w:val="0"/>
        </w:numPr>
      </w:pPr>
    </w:p>
    <w:p w:rsidR="00B53228" w:rsidRDefault="006A199A" w:rsidP="00B33118">
      <w:pPr>
        <w:pStyle w:val="Nadpis1"/>
      </w:pPr>
      <w:r>
        <w:t>Filosofické teorie pravdy</w:t>
      </w:r>
    </w:p>
    <w:p w:rsidR="006A199A" w:rsidRDefault="006A199A" w:rsidP="00B33118">
      <w:pPr>
        <w:pStyle w:val="Zkladntext"/>
      </w:pPr>
    </w:p>
    <w:p w:rsidR="00EA1A3E" w:rsidRDefault="006A199A" w:rsidP="00EA1A3E">
      <w:pPr>
        <w:pStyle w:val="Nadpis2"/>
      </w:pPr>
      <w:r>
        <w:t>Korespondenční teorie pravdy</w:t>
      </w:r>
    </w:p>
    <w:p w:rsidR="00EA1A3E" w:rsidRDefault="006A199A" w:rsidP="00EA1A3E">
      <w:pPr>
        <w:pStyle w:val="Nadpis3"/>
      </w:pPr>
      <w:r>
        <w:t>Aristoteles</w:t>
      </w:r>
    </w:p>
    <w:p w:rsidR="006A199A" w:rsidRDefault="002E1EB5" w:rsidP="006A199A">
      <w:pPr>
        <w:pStyle w:val="Nadpis3"/>
      </w:pPr>
      <w:r>
        <w:t xml:space="preserve">Tomáš </w:t>
      </w:r>
      <w:proofErr w:type="spellStart"/>
      <w:r>
        <w:t>Akvinský</w:t>
      </w:r>
      <w:proofErr w:type="spellEnd"/>
    </w:p>
    <w:p w:rsidR="002E1EB5" w:rsidRPr="002E1EB5" w:rsidRDefault="002E1EB5" w:rsidP="002E1EB5">
      <w:pPr>
        <w:pStyle w:val="Zkladntext"/>
      </w:pPr>
    </w:p>
    <w:p w:rsidR="006A199A" w:rsidRDefault="006A199A" w:rsidP="006A199A">
      <w:pPr>
        <w:pStyle w:val="Nadpis2"/>
      </w:pPr>
      <w:r>
        <w:t>Koherenční teorie pravdy</w:t>
      </w:r>
    </w:p>
    <w:p w:rsidR="006A199A" w:rsidRDefault="0076071F" w:rsidP="006A199A">
      <w:pPr>
        <w:pStyle w:val="Nadpis3"/>
      </w:pPr>
      <w:proofErr w:type="spellStart"/>
      <w:proofErr w:type="gramStart"/>
      <w:r>
        <w:t>F.H.</w:t>
      </w:r>
      <w:proofErr w:type="gramEnd"/>
      <w:r>
        <w:t>Bradle</w:t>
      </w:r>
      <w:r w:rsidR="00A3758B">
        <w:t>y</w:t>
      </w:r>
      <w:proofErr w:type="spellEnd"/>
    </w:p>
    <w:p w:rsidR="006A199A" w:rsidRPr="006A199A" w:rsidRDefault="006A199A" w:rsidP="006A199A">
      <w:pPr>
        <w:pStyle w:val="Zkladntext"/>
      </w:pPr>
    </w:p>
    <w:p w:rsidR="006A199A" w:rsidRDefault="006A199A" w:rsidP="006A199A">
      <w:pPr>
        <w:pStyle w:val="Nadpis2"/>
      </w:pPr>
      <w:r>
        <w:t>Konsensuální teorie pravdy</w:t>
      </w:r>
    </w:p>
    <w:p w:rsidR="0076071F" w:rsidRDefault="0076071F" w:rsidP="006A199A">
      <w:pPr>
        <w:pStyle w:val="Nadpis3"/>
      </w:pPr>
      <w:proofErr w:type="spellStart"/>
      <w:r>
        <w:t>Sapir</w:t>
      </w:r>
      <w:proofErr w:type="spellEnd"/>
      <w:r>
        <w:t>-</w:t>
      </w:r>
      <w:proofErr w:type="spellStart"/>
      <w:r>
        <w:t>Whorfova</w:t>
      </w:r>
      <w:proofErr w:type="spellEnd"/>
      <w:r>
        <w:t xml:space="preserve"> hypotéza</w:t>
      </w:r>
    </w:p>
    <w:p w:rsidR="006A199A" w:rsidRDefault="0005304A" w:rsidP="006A199A">
      <w:pPr>
        <w:pStyle w:val="Nadpis3"/>
      </w:pPr>
      <w:proofErr w:type="spellStart"/>
      <w:r>
        <w:t>Jurgen</w:t>
      </w:r>
      <w:proofErr w:type="spellEnd"/>
      <w:r>
        <w:t xml:space="preserve"> </w:t>
      </w:r>
      <w:proofErr w:type="spellStart"/>
      <w:r>
        <w:t>Habermas</w:t>
      </w:r>
      <w:proofErr w:type="spellEnd"/>
    </w:p>
    <w:p w:rsidR="0076071F" w:rsidRPr="0076071F" w:rsidRDefault="0076071F" w:rsidP="0076071F">
      <w:pPr>
        <w:pStyle w:val="Nadpis3"/>
      </w:pPr>
      <w:proofErr w:type="spellStart"/>
      <w:r>
        <w:t>W.V.</w:t>
      </w:r>
      <w:proofErr w:type="gramStart"/>
      <w:r>
        <w:t>O.Quine</w:t>
      </w:r>
      <w:proofErr w:type="spellEnd"/>
      <w:proofErr w:type="gramEnd"/>
    </w:p>
    <w:p w:rsidR="006A199A" w:rsidRPr="006A199A" w:rsidRDefault="006A199A" w:rsidP="006A199A">
      <w:pPr>
        <w:pStyle w:val="Zkladntext"/>
      </w:pPr>
    </w:p>
    <w:p w:rsidR="006A199A" w:rsidRDefault="006A199A" w:rsidP="006A199A">
      <w:pPr>
        <w:pStyle w:val="Nadpis2"/>
      </w:pPr>
      <w:r>
        <w:t>Pragmatická teorie pravdy</w:t>
      </w:r>
    </w:p>
    <w:p w:rsidR="006A199A" w:rsidRDefault="0005304A" w:rsidP="006A199A">
      <w:pPr>
        <w:pStyle w:val="Nadpis3"/>
      </w:pPr>
      <w:r>
        <w:t xml:space="preserve">Charles </w:t>
      </w:r>
      <w:proofErr w:type="spellStart"/>
      <w:r>
        <w:t>Sanders</w:t>
      </w:r>
      <w:proofErr w:type="spellEnd"/>
      <w:r>
        <w:t xml:space="preserve"> </w:t>
      </w:r>
      <w:proofErr w:type="spellStart"/>
      <w:r>
        <w:t>Peirce</w:t>
      </w:r>
      <w:proofErr w:type="spellEnd"/>
    </w:p>
    <w:p w:rsidR="0005304A" w:rsidRDefault="0005304A" w:rsidP="0005304A">
      <w:pPr>
        <w:pStyle w:val="Nadpis3"/>
      </w:pPr>
      <w:r>
        <w:t xml:space="preserve">William </w:t>
      </w:r>
      <w:proofErr w:type="spellStart"/>
      <w:r>
        <w:t>James</w:t>
      </w:r>
      <w:proofErr w:type="spellEnd"/>
    </w:p>
    <w:p w:rsidR="0005304A" w:rsidRDefault="0005304A" w:rsidP="0005304A">
      <w:pPr>
        <w:pStyle w:val="Nadpis3"/>
      </w:pPr>
      <w:r>
        <w:t xml:space="preserve">John </w:t>
      </w:r>
      <w:proofErr w:type="spellStart"/>
      <w:r>
        <w:t>Dewey</w:t>
      </w:r>
      <w:proofErr w:type="spellEnd"/>
    </w:p>
    <w:p w:rsidR="0005304A" w:rsidRPr="006A199A" w:rsidRDefault="0005304A" w:rsidP="006A199A">
      <w:pPr>
        <w:pStyle w:val="Zkladntext"/>
      </w:pPr>
    </w:p>
    <w:p w:rsidR="006A199A" w:rsidRDefault="0005304A" w:rsidP="006A199A">
      <w:pPr>
        <w:pStyle w:val="Nadpis1"/>
      </w:pPr>
      <w:r>
        <w:t>Logické paradoxy</w:t>
      </w:r>
    </w:p>
    <w:p w:rsidR="0076071F" w:rsidRPr="0076071F" w:rsidRDefault="0076071F" w:rsidP="0076071F">
      <w:pPr>
        <w:pStyle w:val="Zkladntext"/>
      </w:pPr>
    </w:p>
    <w:p w:rsidR="006A199A" w:rsidRDefault="0005304A" w:rsidP="006A199A">
      <w:pPr>
        <w:pStyle w:val="Nadpis2"/>
      </w:pPr>
      <w:r>
        <w:lastRenderedPageBreak/>
        <w:t>Paradox Lháře</w:t>
      </w:r>
    </w:p>
    <w:p w:rsidR="006A199A" w:rsidRDefault="000758ED" w:rsidP="006A199A">
      <w:pPr>
        <w:pStyle w:val="Nadpis3"/>
      </w:pPr>
      <w:proofErr w:type="spellStart"/>
      <w:r>
        <w:t>Epimenides</w:t>
      </w:r>
      <w:proofErr w:type="spellEnd"/>
    </w:p>
    <w:p w:rsidR="0005304A" w:rsidRDefault="0076071F" w:rsidP="0005304A">
      <w:pPr>
        <w:pStyle w:val="Nadpis3"/>
      </w:pPr>
      <w:proofErr w:type="spellStart"/>
      <w:r>
        <w:t>Bertrand</w:t>
      </w:r>
      <w:proofErr w:type="spellEnd"/>
      <w:r>
        <w:t xml:space="preserve"> </w:t>
      </w:r>
      <w:proofErr w:type="spellStart"/>
      <w:r>
        <w:t>Russell</w:t>
      </w:r>
      <w:proofErr w:type="spellEnd"/>
    </w:p>
    <w:p w:rsidR="0005304A" w:rsidRDefault="000758ED" w:rsidP="0005304A">
      <w:pPr>
        <w:pStyle w:val="Nadpis3"/>
      </w:pPr>
      <w:r>
        <w:t xml:space="preserve">Alfred </w:t>
      </w:r>
      <w:proofErr w:type="spellStart"/>
      <w:r>
        <w:t>Tarski</w:t>
      </w:r>
      <w:proofErr w:type="spellEnd"/>
    </w:p>
    <w:p w:rsidR="0005304A" w:rsidRPr="0005304A" w:rsidRDefault="0005304A" w:rsidP="0005304A">
      <w:pPr>
        <w:pStyle w:val="Zkladntext"/>
      </w:pPr>
    </w:p>
    <w:p w:rsidR="0005304A" w:rsidRDefault="0005304A" w:rsidP="0005304A">
      <w:pPr>
        <w:pStyle w:val="Nadpis2"/>
      </w:pPr>
      <w:proofErr w:type="spellStart"/>
      <w:r>
        <w:t>Russellův</w:t>
      </w:r>
      <w:proofErr w:type="spellEnd"/>
      <w:r>
        <w:t xml:space="preserve"> paradox</w:t>
      </w:r>
    </w:p>
    <w:p w:rsidR="0005304A" w:rsidRDefault="000758ED" w:rsidP="0005304A">
      <w:pPr>
        <w:pStyle w:val="Nadpis3"/>
      </w:pPr>
      <w:r>
        <w:t>Funkce, která je svým vlastním argumentem</w:t>
      </w:r>
    </w:p>
    <w:p w:rsidR="0005304A" w:rsidRDefault="000758ED" w:rsidP="0005304A">
      <w:pPr>
        <w:pStyle w:val="Nadpis3"/>
      </w:pPr>
      <w:r>
        <w:t>Třída tříd, které nejsou svým vlastním prvkem</w:t>
      </w:r>
    </w:p>
    <w:p w:rsidR="0005304A" w:rsidRDefault="000758ED" w:rsidP="0005304A">
      <w:pPr>
        <w:pStyle w:val="Nadpis3"/>
      </w:pPr>
      <w:r>
        <w:t>Teorie typů</w:t>
      </w:r>
    </w:p>
    <w:p w:rsidR="0005304A" w:rsidRPr="0005304A" w:rsidRDefault="0005304A" w:rsidP="0005304A">
      <w:pPr>
        <w:pStyle w:val="Zkladntext"/>
      </w:pPr>
    </w:p>
    <w:p w:rsidR="0005304A" w:rsidRDefault="0005304A" w:rsidP="0005304A">
      <w:pPr>
        <w:pStyle w:val="Nadpis2"/>
      </w:pPr>
      <w:r>
        <w:t>Sémantické paradoxy</w:t>
      </w:r>
    </w:p>
    <w:p w:rsidR="0005304A" w:rsidRDefault="000758ED" w:rsidP="0005304A">
      <w:pPr>
        <w:pStyle w:val="Nadpis3"/>
      </w:pPr>
      <w:r>
        <w:t>Richardův paradox</w:t>
      </w:r>
    </w:p>
    <w:p w:rsidR="0005304A" w:rsidRDefault="000758ED" w:rsidP="0005304A">
      <w:pPr>
        <w:pStyle w:val="Nadpis3"/>
      </w:pPr>
      <w:proofErr w:type="spellStart"/>
      <w:r>
        <w:t>Greylingův</w:t>
      </w:r>
      <w:proofErr w:type="spellEnd"/>
      <w:r>
        <w:t xml:space="preserve"> paradox</w:t>
      </w:r>
    </w:p>
    <w:p w:rsidR="0005304A" w:rsidRPr="0005304A" w:rsidRDefault="0005304A" w:rsidP="0005304A">
      <w:pPr>
        <w:pStyle w:val="Zkladntext"/>
      </w:pPr>
    </w:p>
    <w:p w:rsidR="006A199A" w:rsidRDefault="00DE376E" w:rsidP="006A199A">
      <w:pPr>
        <w:pStyle w:val="Nadpis1"/>
      </w:pPr>
      <w:r>
        <w:t>Pravda a pravdivostní podmínky</w:t>
      </w:r>
    </w:p>
    <w:p w:rsidR="006A199A" w:rsidRDefault="006A199A" w:rsidP="006A199A">
      <w:pPr>
        <w:pStyle w:val="Zkladntext"/>
      </w:pPr>
    </w:p>
    <w:p w:rsidR="006A199A" w:rsidRDefault="00DE376E" w:rsidP="006A199A">
      <w:pPr>
        <w:pStyle w:val="Nadpis2"/>
      </w:pPr>
      <w:r>
        <w:t>Princip extenzionality</w:t>
      </w:r>
    </w:p>
    <w:p w:rsidR="0076071F" w:rsidRDefault="0076071F" w:rsidP="006A199A">
      <w:pPr>
        <w:pStyle w:val="Nadpis3"/>
      </w:pPr>
      <w:r>
        <w:t>Aristoteles</w:t>
      </w:r>
    </w:p>
    <w:p w:rsidR="0076071F" w:rsidRDefault="0076071F" w:rsidP="006A199A">
      <w:pPr>
        <w:pStyle w:val="Nadpis3"/>
      </w:pPr>
      <w:proofErr w:type="spellStart"/>
      <w:r>
        <w:t>Gottlob</w:t>
      </w:r>
      <w:proofErr w:type="spellEnd"/>
      <w:r>
        <w:t xml:space="preserve"> </w:t>
      </w:r>
      <w:proofErr w:type="spellStart"/>
      <w:r>
        <w:t>Frege</w:t>
      </w:r>
      <w:proofErr w:type="spellEnd"/>
    </w:p>
    <w:p w:rsidR="0076071F" w:rsidRDefault="0076071F" w:rsidP="006A199A">
      <w:pPr>
        <w:pStyle w:val="Nadpis3"/>
      </w:pPr>
      <w:proofErr w:type="spellStart"/>
      <w:r>
        <w:t>Ludwig</w:t>
      </w:r>
      <w:proofErr w:type="spellEnd"/>
      <w:r>
        <w:t xml:space="preserve"> </w:t>
      </w:r>
      <w:proofErr w:type="spellStart"/>
      <w:r>
        <w:t>Wittgenstein</w:t>
      </w:r>
      <w:proofErr w:type="spellEnd"/>
    </w:p>
    <w:p w:rsidR="0076071F" w:rsidRPr="0076071F" w:rsidRDefault="0076071F" w:rsidP="0076071F">
      <w:pPr>
        <w:pStyle w:val="Zkladntext"/>
      </w:pPr>
    </w:p>
    <w:p w:rsidR="00DE376E" w:rsidRDefault="00DE376E" w:rsidP="00DE376E">
      <w:pPr>
        <w:pStyle w:val="Nadpis2"/>
      </w:pPr>
      <w:r>
        <w:t xml:space="preserve">Princip </w:t>
      </w:r>
      <w:proofErr w:type="spellStart"/>
      <w:r>
        <w:t>verifundace</w:t>
      </w:r>
      <w:proofErr w:type="spellEnd"/>
    </w:p>
    <w:p w:rsidR="00DE376E" w:rsidRDefault="0076071F" w:rsidP="00DE376E">
      <w:pPr>
        <w:pStyle w:val="Nadpis3"/>
      </w:pPr>
      <w:proofErr w:type="spellStart"/>
      <w:r>
        <w:t>Gottlob</w:t>
      </w:r>
      <w:proofErr w:type="spellEnd"/>
      <w:r>
        <w:t xml:space="preserve"> </w:t>
      </w:r>
      <w:proofErr w:type="spellStart"/>
      <w:r>
        <w:t>Frege</w:t>
      </w:r>
      <w:proofErr w:type="spellEnd"/>
    </w:p>
    <w:p w:rsidR="0076071F" w:rsidRDefault="0076071F" w:rsidP="0076071F">
      <w:pPr>
        <w:pStyle w:val="Nadpis3"/>
      </w:pPr>
      <w:proofErr w:type="spellStart"/>
      <w:r>
        <w:t>Ludwig</w:t>
      </w:r>
      <w:proofErr w:type="spellEnd"/>
      <w:r>
        <w:t xml:space="preserve"> </w:t>
      </w:r>
      <w:proofErr w:type="spellStart"/>
      <w:r>
        <w:t>Wittgenstein</w:t>
      </w:r>
      <w:proofErr w:type="spellEnd"/>
    </w:p>
    <w:p w:rsidR="0076071F" w:rsidRDefault="0076071F" w:rsidP="0076071F">
      <w:pPr>
        <w:pStyle w:val="Nadpis3"/>
      </w:pPr>
      <w:r>
        <w:t xml:space="preserve">Rudolf </w:t>
      </w:r>
      <w:proofErr w:type="spellStart"/>
      <w:r>
        <w:t>Carnap</w:t>
      </w:r>
      <w:proofErr w:type="spellEnd"/>
    </w:p>
    <w:p w:rsidR="0076071F" w:rsidRPr="0076071F" w:rsidRDefault="0076071F" w:rsidP="0076071F">
      <w:pPr>
        <w:pStyle w:val="Zkladntext"/>
      </w:pPr>
    </w:p>
    <w:p w:rsidR="00DE376E" w:rsidRDefault="00DE376E" w:rsidP="00DE376E">
      <w:pPr>
        <w:pStyle w:val="Nadpis2"/>
      </w:pPr>
      <w:r>
        <w:t>Princip</w:t>
      </w:r>
      <w:r w:rsidR="0076071F">
        <w:t xml:space="preserve"> kompozicionality</w:t>
      </w:r>
    </w:p>
    <w:p w:rsidR="00DE376E" w:rsidRDefault="0076071F" w:rsidP="00DE376E">
      <w:pPr>
        <w:pStyle w:val="Nadpis3"/>
      </w:pPr>
      <w:proofErr w:type="spellStart"/>
      <w:r>
        <w:t>Ludwig</w:t>
      </w:r>
      <w:proofErr w:type="spellEnd"/>
      <w:r>
        <w:t xml:space="preserve"> </w:t>
      </w:r>
      <w:proofErr w:type="spellStart"/>
      <w:r>
        <w:t>Wittgenstein</w:t>
      </w:r>
      <w:proofErr w:type="spellEnd"/>
    </w:p>
    <w:p w:rsidR="0076071F" w:rsidRDefault="0076071F" w:rsidP="0076071F">
      <w:pPr>
        <w:pStyle w:val="Nadpis3"/>
      </w:pPr>
      <w:proofErr w:type="spellStart"/>
      <w:r>
        <w:t>W.V.</w:t>
      </w:r>
      <w:proofErr w:type="gramStart"/>
      <w:r>
        <w:t>O.Quine</w:t>
      </w:r>
      <w:proofErr w:type="spellEnd"/>
      <w:proofErr w:type="gramEnd"/>
    </w:p>
    <w:p w:rsidR="0076071F" w:rsidRPr="0076071F" w:rsidRDefault="0076071F" w:rsidP="0076071F">
      <w:pPr>
        <w:pStyle w:val="Zkladntext"/>
      </w:pPr>
    </w:p>
    <w:p w:rsidR="00B53228" w:rsidRDefault="00200C17" w:rsidP="00200C17">
      <w:pPr>
        <w:pStyle w:val="Literatura"/>
      </w:pPr>
      <w:r>
        <w:t>Použitá literatura:</w:t>
      </w:r>
    </w:p>
    <w:p w:rsidR="00200C17" w:rsidRDefault="00200C17" w:rsidP="00200C17">
      <w:pPr>
        <w:pStyle w:val="Literatura"/>
      </w:pPr>
      <w:r>
        <w:t>Další literatura:</w:t>
      </w:r>
    </w:p>
    <w:sectPr w:rsidR="00200C17" w:rsidSect="00200C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C8" w:rsidRDefault="009251C8">
      <w:r>
        <w:separator/>
      </w:r>
    </w:p>
  </w:endnote>
  <w:endnote w:type="continuationSeparator" w:id="0">
    <w:p w:rsidR="009251C8" w:rsidRDefault="0092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0758ED">
    <w:pPr>
      <w:pStyle w:val="Zpat"/>
    </w:pPr>
    <w:proofErr w:type="gramStart"/>
    <w:r>
      <w:t>24.</w:t>
    </w:r>
    <w:r w:rsidR="00FA28CA">
      <w:fldChar w:fldCharType="begin"/>
    </w:r>
    <w:r w:rsidR="001505CE">
      <w:instrText xml:space="preserve"> DOCPROPERTY  "Datum dokončení" </w:instrText>
    </w:r>
    <w:r w:rsidR="00FA28CA">
      <w:fldChar w:fldCharType="separate"/>
    </w:r>
    <w:r w:rsidR="001337AB">
      <w:t>2</w:t>
    </w:r>
    <w:proofErr w:type="gramEnd"/>
    <w:r w:rsidR="001337AB">
      <w:t>.20</w:t>
    </w:r>
    <w:r>
      <w:t>14</w:t>
    </w:r>
    <w:r w:rsidR="00FA28CA">
      <w:fldChar w:fldCharType="end"/>
    </w:r>
    <w:r w:rsidR="00C15FF3">
      <w:tab/>
    </w:r>
    <w:r w:rsidR="00C15FF3">
      <w:tab/>
    </w:r>
    <w:r w:rsidR="00FA28CA">
      <w:rPr>
        <w:rStyle w:val="slostrnky"/>
      </w:rPr>
      <w:fldChar w:fldCharType="begin"/>
    </w:r>
    <w:r w:rsidR="00C15FF3">
      <w:rPr>
        <w:rStyle w:val="slostrnky"/>
      </w:rPr>
      <w:instrText xml:space="preserve"> PAGE </w:instrText>
    </w:r>
    <w:r w:rsidR="00FA28CA">
      <w:rPr>
        <w:rStyle w:val="slostrnky"/>
      </w:rPr>
      <w:fldChar w:fldCharType="separate"/>
    </w:r>
    <w:r w:rsidR="0076071F">
      <w:rPr>
        <w:rStyle w:val="slostrnky"/>
        <w:noProof/>
      </w:rPr>
      <w:t>1</w:t>
    </w:r>
    <w:r w:rsidR="00FA28CA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FA28CA">
    <w:pPr>
      <w:pStyle w:val="Zpat"/>
    </w:pPr>
    <w:fldSimple w:instr=" DOCPROPERTY  &quot;Datum dokončení&quot; ">
      <w:r w:rsidR="001337AB">
        <w:t>2.7.2009</w:t>
      </w:r>
    </w:fldSimple>
    <w:r w:rsidR="00C15FF3">
      <w:tab/>
    </w:r>
    <w:r w:rsidR="00C15FF3">
      <w:tab/>
    </w:r>
    <w:r>
      <w:rPr>
        <w:rStyle w:val="slostrnky"/>
      </w:rPr>
      <w:fldChar w:fldCharType="begin"/>
    </w:r>
    <w:r w:rsidR="00C15FF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FF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C8" w:rsidRDefault="009251C8">
      <w:r>
        <w:separator/>
      </w:r>
    </w:p>
  </w:footnote>
  <w:footnote w:type="continuationSeparator" w:id="0">
    <w:p w:rsidR="009251C8" w:rsidRDefault="00925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C15FF3">
    <w:pPr>
      <w:pStyle w:val="Zhlav"/>
    </w:pPr>
    <w:r>
      <w:tab/>
    </w:r>
    <w:fldSimple w:instr=" SUBJECT   \* MERGEFORMAT ">
      <w:r w:rsidR="006A199A">
        <w:t>Filosofická logika (KFI/FLF)</w:t>
      </w:r>
    </w:fldSimple>
  </w:p>
  <w:p w:rsidR="00C15FF3" w:rsidRDefault="00C15FF3">
    <w:pPr>
      <w:pStyle w:val="Zhlav"/>
    </w:pPr>
    <w:r>
      <w:tab/>
    </w:r>
    <w:r w:rsidR="006A199A">
      <w:t>1. Filosofické teorie pravdy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FA28CA" w:rsidP="0071583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</w:pPr>
    <w:fldSimple w:instr=" SUBJECT   \* MERGEFORMAT ">
      <w:r w:rsidR="001337AB">
        <w:t>[doplňte název předmětu]</w:t>
      </w:r>
    </w:fldSimple>
  </w:p>
  <w:p w:rsidR="00C15FF3" w:rsidRDefault="00FA28CA" w:rsidP="0071583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</w:pPr>
    <w:fldSimple w:instr=" TITLE  ">
      <w:r w:rsidR="001337AB">
        <w:t>[doplňte pořadové číslo a téma přednášky]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4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A2B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A4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86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682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6D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12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1964F4"/>
    <w:multiLevelType w:val="multilevel"/>
    <w:tmpl w:val="D1CE80A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907"/>
        </w:tabs>
        <w:ind w:left="907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8">
    <w:nsid w:val="05095B88"/>
    <w:multiLevelType w:val="multilevel"/>
    <w:tmpl w:val="DB62CAF8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6010E6D"/>
    <w:multiLevelType w:val="hybridMultilevel"/>
    <w:tmpl w:val="E1AE8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23E11"/>
    <w:multiLevelType w:val="multilevel"/>
    <w:tmpl w:val="F050CCE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1">
    <w:nsid w:val="0C2936C7"/>
    <w:multiLevelType w:val="multilevel"/>
    <w:tmpl w:val="D952D1B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68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"/>
        </w:tabs>
        <w:ind w:left="3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"/>
        </w:tabs>
        <w:ind w:left="4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"/>
        </w:tabs>
        <w:ind w:left="6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"/>
        </w:tabs>
        <w:ind w:left="7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"/>
        </w:tabs>
        <w:ind w:left="903" w:hanging="1584"/>
      </w:pPr>
      <w:rPr>
        <w:rFonts w:hint="default"/>
      </w:rPr>
    </w:lvl>
  </w:abstractNum>
  <w:abstractNum w:abstractNumId="12">
    <w:nsid w:val="0E7D0F4B"/>
    <w:multiLevelType w:val="multilevel"/>
    <w:tmpl w:val="91E0A35C"/>
    <w:name w:val="Odrazky2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3">
    <w:nsid w:val="101F205F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36F4153"/>
    <w:multiLevelType w:val="multilevel"/>
    <w:tmpl w:val="6BB441D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5">
    <w:nsid w:val="13943F19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91645"/>
    <w:multiLevelType w:val="multilevel"/>
    <w:tmpl w:val="C28891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2075ABE"/>
    <w:multiLevelType w:val="multilevel"/>
    <w:tmpl w:val="8708C0B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8">
    <w:nsid w:val="44A52323"/>
    <w:multiLevelType w:val="multilevel"/>
    <w:tmpl w:val="82081290"/>
    <w:name w:val="Odrazky1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9">
    <w:nsid w:val="4B5B24F2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A87428D"/>
    <w:multiLevelType w:val="multilevel"/>
    <w:tmpl w:val="198A1FB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1">
    <w:nsid w:val="609C0FBA"/>
    <w:multiLevelType w:val="multilevel"/>
    <w:tmpl w:val="812257E4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2">
    <w:nsid w:val="62AB0423"/>
    <w:multiLevelType w:val="multilevel"/>
    <w:tmpl w:val="5422F3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D301FB"/>
    <w:multiLevelType w:val="multilevel"/>
    <w:tmpl w:val="FF340A02"/>
    <w:name w:val="Odrazky3"/>
    <w:lvl w:ilvl="0">
      <w:start w:val="1"/>
      <w:numFmt w:val="bullet"/>
      <w:pStyle w:val="Seznamsodrkami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Seznamsodrkami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pStyle w:val="Seznamsodrkami3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pStyle w:val="Seznamsodrkami4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4">
    <w:nsid w:val="6B3804EB"/>
    <w:multiLevelType w:val="multilevel"/>
    <w:tmpl w:val="ED2E7BF8"/>
    <w:name w:val="Odrazky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5">
    <w:nsid w:val="731E04B2"/>
    <w:multiLevelType w:val="hybridMultilevel"/>
    <w:tmpl w:val="F3883DA2"/>
    <w:name w:val="Cisla2"/>
    <w:lvl w:ilvl="0" w:tplc="04B86C8A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>
    <w:nsid w:val="76C41C50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8C036D4"/>
    <w:multiLevelType w:val="multilevel"/>
    <w:tmpl w:val="F53479E6"/>
    <w:name w:val="Cisla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11"/>
  </w:num>
  <w:num w:numId="5">
    <w:abstractNumId w:val="27"/>
  </w:num>
  <w:num w:numId="6">
    <w:abstractNumId w:val="24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8"/>
  </w:num>
  <w:num w:numId="12">
    <w:abstractNumId w:val="10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26"/>
  </w:num>
  <w:num w:numId="23">
    <w:abstractNumId w:val="19"/>
  </w:num>
  <w:num w:numId="24">
    <w:abstractNumId w:val="20"/>
  </w:num>
  <w:num w:numId="25">
    <w:abstractNumId w:val="23"/>
  </w:num>
  <w:num w:numId="26">
    <w:abstractNumId w:val="17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AF"/>
    <w:rsid w:val="00031119"/>
    <w:rsid w:val="0005304A"/>
    <w:rsid w:val="000758ED"/>
    <w:rsid w:val="00085F0D"/>
    <w:rsid w:val="000B7EEB"/>
    <w:rsid w:val="000D3363"/>
    <w:rsid w:val="001337AB"/>
    <w:rsid w:val="001505CE"/>
    <w:rsid w:val="001A6323"/>
    <w:rsid w:val="00200C17"/>
    <w:rsid w:val="002C7892"/>
    <w:rsid w:val="002D5DB1"/>
    <w:rsid w:val="002E1CED"/>
    <w:rsid w:val="002E1EB5"/>
    <w:rsid w:val="00323079"/>
    <w:rsid w:val="003A72D1"/>
    <w:rsid w:val="003B0682"/>
    <w:rsid w:val="003C60DA"/>
    <w:rsid w:val="003E2C24"/>
    <w:rsid w:val="003E4143"/>
    <w:rsid w:val="004014E5"/>
    <w:rsid w:val="00404BC5"/>
    <w:rsid w:val="00456900"/>
    <w:rsid w:val="004E1381"/>
    <w:rsid w:val="004F4380"/>
    <w:rsid w:val="0052386A"/>
    <w:rsid w:val="00550F76"/>
    <w:rsid w:val="005F7B8D"/>
    <w:rsid w:val="00607C44"/>
    <w:rsid w:val="006135BF"/>
    <w:rsid w:val="0065536F"/>
    <w:rsid w:val="00656E44"/>
    <w:rsid w:val="006A199A"/>
    <w:rsid w:val="006B0241"/>
    <w:rsid w:val="00715838"/>
    <w:rsid w:val="00733408"/>
    <w:rsid w:val="00757B8A"/>
    <w:rsid w:val="0076071F"/>
    <w:rsid w:val="007D3B0E"/>
    <w:rsid w:val="007E6A95"/>
    <w:rsid w:val="00806A89"/>
    <w:rsid w:val="00850562"/>
    <w:rsid w:val="00863791"/>
    <w:rsid w:val="00893006"/>
    <w:rsid w:val="00910E6B"/>
    <w:rsid w:val="009251C8"/>
    <w:rsid w:val="00926E5B"/>
    <w:rsid w:val="009B319B"/>
    <w:rsid w:val="009B3996"/>
    <w:rsid w:val="009D2366"/>
    <w:rsid w:val="009E03C7"/>
    <w:rsid w:val="00A3758B"/>
    <w:rsid w:val="00AD0C43"/>
    <w:rsid w:val="00AF29CF"/>
    <w:rsid w:val="00B33118"/>
    <w:rsid w:val="00B45FAF"/>
    <w:rsid w:val="00B53228"/>
    <w:rsid w:val="00B64818"/>
    <w:rsid w:val="00B86E3C"/>
    <w:rsid w:val="00B937BE"/>
    <w:rsid w:val="00C10D7C"/>
    <w:rsid w:val="00C15FF3"/>
    <w:rsid w:val="00C241C8"/>
    <w:rsid w:val="00C330C1"/>
    <w:rsid w:val="00C37E97"/>
    <w:rsid w:val="00C40E60"/>
    <w:rsid w:val="00C52E71"/>
    <w:rsid w:val="00CA2293"/>
    <w:rsid w:val="00CA3B03"/>
    <w:rsid w:val="00CC0D8A"/>
    <w:rsid w:val="00CE192E"/>
    <w:rsid w:val="00D1126D"/>
    <w:rsid w:val="00D26F34"/>
    <w:rsid w:val="00DD48EA"/>
    <w:rsid w:val="00DE376E"/>
    <w:rsid w:val="00E519DA"/>
    <w:rsid w:val="00E72F21"/>
    <w:rsid w:val="00EA1A3E"/>
    <w:rsid w:val="00F3476B"/>
    <w:rsid w:val="00FA28CA"/>
    <w:rsid w:val="00FE36AB"/>
    <w:rsid w:val="00FE7965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006"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B53228"/>
    <w:pPr>
      <w:keepNext/>
      <w:numPr>
        <w:numId w:val="2"/>
      </w:numPr>
      <w:spacing w:before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qFormat/>
    <w:rsid w:val="00806A89"/>
    <w:pPr>
      <w:keepNext/>
      <w:numPr>
        <w:ilvl w:val="1"/>
        <w:numId w:val="2"/>
      </w:numPr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Zkladntext"/>
    <w:next w:val="Zkladntext"/>
    <w:qFormat/>
    <w:rsid w:val="00806A89"/>
    <w:pPr>
      <w:keepNext/>
      <w:numPr>
        <w:ilvl w:val="2"/>
        <w:numId w:val="2"/>
      </w:numPr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Zkladntext"/>
    <w:next w:val="Zkladntext"/>
    <w:qFormat/>
    <w:rsid w:val="00806A89"/>
    <w:pPr>
      <w:keepNext/>
      <w:numPr>
        <w:ilvl w:val="3"/>
        <w:numId w:val="2"/>
      </w:numPr>
      <w:jc w:val="left"/>
      <w:outlineLvl w:val="3"/>
    </w:pPr>
    <w:rPr>
      <w:rFonts w:ascii="Arial" w:hAnsi="Arial"/>
      <w:b/>
      <w:bCs/>
      <w:i/>
      <w:sz w:val="24"/>
      <w:szCs w:val="28"/>
    </w:rPr>
  </w:style>
  <w:style w:type="paragraph" w:styleId="Nadpis5">
    <w:name w:val="heading 5"/>
    <w:basedOn w:val="Normln"/>
    <w:next w:val="Normln"/>
    <w:qFormat/>
    <w:rsid w:val="00806A8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A8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A89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6A8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06A8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semiHidden/>
    <w:rsid w:val="004014E5"/>
    <w:pPr>
      <w:pBdr>
        <w:bottom w:val="single" w:sz="4" w:space="2" w:color="auto"/>
      </w:pBd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Zpat">
    <w:name w:val="footer"/>
    <w:basedOn w:val="Zhlav"/>
    <w:semiHidden/>
    <w:rsid w:val="009D2366"/>
    <w:pPr>
      <w:pBdr>
        <w:top w:val="single" w:sz="4" w:space="2" w:color="auto"/>
        <w:bottom w:val="none" w:sz="0" w:space="0" w:color="auto"/>
      </w:pBdr>
    </w:pPr>
  </w:style>
  <w:style w:type="character" w:styleId="slostrnky">
    <w:name w:val="page number"/>
    <w:basedOn w:val="Standardnpsmoodstavce"/>
    <w:semiHidden/>
    <w:rsid w:val="00FE36AB"/>
  </w:style>
  <w:style w:type="paragraph" w:styleId="Zkladntext">
    <w:name w:val="Body Text"/>
    <w:link w:val="ZkladntextChar"/>
    <w:rsid w:val="009D2366"/>
    <w:pPr>
      <w:spacing w:before="120"/>
      <w:jc w:val="both"/>
    </w:pPr>
    <w:rPr>
      <w:sz w:val="22"/>
      <w:szCs w:val="24"/>
    </w:rPr>
  </w:style>
  <w:style w:type="paragraph" w:styleId="Nzev">
    <w:name w:val="Title"/>
    <w:basedOn w:val="Zkladntext"/>
    <w:next w:val="Zkladntext"/>
    <w:link w:val="NzevChar"/>
    <w:qFormat/>
    <w:rsid w:val="00404BC5"/>
    <w:pPr>
      <w:widowControl w:val="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edmt">
    <w:name w:val="Předmět"/>
    <w:basedOn w:val="Nzev"/>
    <w:next w:val="Zkladntext"/>
    <w:rsid w:val="002C7892"/>
    <w:pPr>
      <w:spacing w:before="480"/>
    </w:pPr>
  </w:style>
  <w:style w:type="paragraph" w:customStyle="1" w:styleId="Spolenost">
    <w:name w:val="Společnost"/>
    <w:basedOn w:val="Nzev"/>
    <w:next w:val="Zkladntext"/>
    <w:semiHidden/>
    <w:rsid w:val="00404BC5"/>
  </w:style>
  <w:style w:type="paragraph" w:customStyle="1" w:styleId="Autor">
    <w:name w:val="Autor"/>
    <w:basedOn w:val="Nzev"/>
    <w:next w:val="Zkladntext"/>
    <w:link w:val="AutorChar"/>
    <w:rsid w:val="00C37E97"/>
    <w:pPr>
      <w:tabs>
        <w:tab w:val="right" w:pos="9072"/>
      </w:tabs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9D2366"/>
    <w:rPr>
      <w:sz w:val="22"/>
      <w:szCs w:val="24"/>
      <w:lang w:val="cs-CZ" w:eastAsia="cs-CZ" w:bidi="ar-SA"/>
    </w:rPr>
  </w:style>
  <w:style w:type="character" w:customStyle="1" w:styleId="NzevChar">
    <w:name w:val="Název Char"/>
    <w:basedOn w:val="ZkladntextChar"/>
    <w:link w:val="Nzev"/>
    <w:rsid w:val="00404BC5"/>
    <w:rPr>
      <w:rFonts w:ascii="Arial" w:hAnsi="Arial" w:cs="Arial"/>
      <w:b/>
      <w:bCs/>
      <w:kern w:val="28"/>
      <w:sz w:val="32"/>
      <w:szCs w:val="32"/>
    </w:rPr>
  </w:style>
  <w:style w:type="character" w:customStyle="1" w:styleId="AutorChar">
    <w:name w:val="Autor Char"/>
    <w:basedOn w:val="NzevChar"/>
    <w:link w:val="Autor"/>
    <w:rsid w:val="00C37E97"/>
    <w:rPr>
      <w:sz w:val="26"/>
    </w:rPr>
  </w:style>
  <w:style w:type="paragraph" w:customStyle="1" w:styleId="Obsah">
    <w:name w:val="Obsah"/>
    <w:basedOn w:val="Zkladntext"/>
    <w:next w:val="Zkladntext"/>
    <w:semiHidden/>
    <w:rsid w:val="00806A89"/>
    <w:pPr>
      <w:spacing w:before="0"/>
    </w:pPr>
    <w:rPr>
      <w:rFonts w:ascii="Arial" w:hAnsi="Arial"/>
      <w:b/>
      <w:sz w:val="28"/>
    </w:rPr>
  </w:style>
  <w:style w:type="paragraph" w:styleId="Obsah1">
    <w:name w:val="toc 1"/>
    <w:basedOn w:val="Zkladntext"/>
    <w:next w:val="Zkladntext"/>
    <w:semiHidden/>
    <w:rsid w:val="00806A89"/>
    <w:pPr>
      <w:tabs>
        <w:tab w:val="right" w:leader="dot" w:pos="9060"/>
      </w:tabs>
      <w:spacing w:before="60"/>
      <w:jc w:val="left"/>
    </w:pPr>
    <w:rPr>
      <w:rFonts w:ascii="Arial" w:hAnsi="Arial"/>
      <w:sz w:val="20"/>
    </w:rPr>
  </w:style>
  <w:style w:type="character" w:styleId="Hypertextovodkaz">
    <w:name w:val="Hyperlink"/>
    <w:basedOn w:val="Standardnpsmoodstavce"/>
    <w:rsid w:val="00323079"/>
    <w:rPr>
      <w:color w:val="0000FF"/>
      <w:u w:val="single"/>
    </w:rPr>
  </w:style>
  <w:style w:type="paragraph" w:styleId="Obsah2">
    <w:name w:val="toc 2"/>
    <w:basedOn w:val="Zkladntext"/>
    <w:next w:val="Zkladntext"/>
    <w:semiHidden/>
    <w:rsid w:val="00806A89"/>
    <w:pPr>
      <w:spacing w:before="60"/>
      <w:jc w:val="left"/>
    </w:pPr>
    <w:rPr>
      <w:rFonts w:ascii="Arial" w:hAnsi="Arial"/>
      <w:sz w:val="20"/>
    </w:rPr>
  </w:style>
  <w:style w:type="paragraph" w:styleId="Obsah3">
    <w:name w:val="toc 3"/>
    <w:basedOn w:val="Zkladntext"/>
    <w:next w:val="Zkladntext"/>
    <w:semiHidden/>
    <w:rsid w:val="00806A89"/>
    <w:pPr>
      <w:spacing w:before="60"/>
      <w:jc w:val="left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rsid w:val="00B53228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Rozvrendokumentu">
    <w:name w:val="Document Map"/>
    <w:basedOn w:val="Normln"/>
    <w:semiHidden/>
    <w:rsid w:val="00D112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Zkladntext"/>
    <w:rsid w:val="003A72D1"/>
    <w:pPr>
      <w:numPr>
        <w:numId w:val="5"/>
      </w:numPr>
    </w:pPr>
  </w:style>
  <w:style w:type="paragraph" w:styleId="Seznamsodrkami2">
    <w:name w:val="List Bullet 2"/>
    <w:basedOn w:val="Zkladntext"/>
    <w:rsid w:val="003A72D1"/>
    <w:pPr>
      <w:numPr>
        <w:ilvl w:val="1"/>
        <w:numId w:val="25"/>
      </w:numPr>
    </w:pPr>
  </w:style>
  <w:style w:type="paragraph" w:styleId="Seznamsodrkami">
    <w:name w:val="List Bullet"/>
    <w:basedOn w:val="Zkladntext"/>
    <w:rsid w:val="003A72D1"/>
    <w:pPr>
      <w:numPr>
        <w:numId w:val="25"/>
      </w:numPr>
    </w:pPr>
  </w:style>
  <w:style w:type="paragraph" w:styleId="Seznamsodrkami3">
    <w:name w:val="List Bullet 3"/>
    <w:basedOn w:val="Zkladntext"/>
    <w:rsid w:val="003A72D1"/>
    <w:pPr>
      <w:numPr>
        <w:ilvl w:val="2"/>
        <w:numId w:val="25"/>
      </w:numPr>
    </w:pPr>
  </w:style>
  <w:style w:type="paragraph" w:styleId="Textpoznpodarou">
    <w:name w:val="footnote text"/>
    <w:basedOn w:val="Zkladntext"/>
    <w:semiHidden/>
    <w:rsid w:val="00B53228"/>
    <w:rPr>
      <w:sz w:val="20"/>
      <w:szCs w:val="20"/>
    </w:rPr>
  </w:style>
  <w:style w:type="paragraph" w:styleId="slovanseznam3">
    <w:name w:val="List Number 3"/>
    <w:basedOn w:val="Zkladntext"/>
    <w:rsid w:val="003A72D1"/>
    <w:pPr>
      <w:numPr>
        <w:ilvl w:val="2"/>
        <w:numId w:val="5"/>
      </w:numPr>
    </w:pPr>
  </w:style>
  <w:style w:type="paragraph" w:styleId="slovanseznam2">
    <w:name w:val="List Number 2"/>
    <w:basedOn w:val="Zkladntext"/>
    <w:rsid w:val="003A72D1"/>
    <w:pPr>
      <w:numPr>
        <w:ilvl w:val="1"/>
        <w:numId w:val="5"/>
      </w:numPr>
    </w:pPr>
  </w:style>
  <w:style w:type="paragraph" w:styleId="slovanseznam4">
    <w:name w:val="List Number 4"/>
    <w:basedOn w:val="Zkladntext"/>
    <w:semiHidden/>
    <w:rsid w:val="003A72D1"/>
    <w:pPr>
      <w:numPr>
        <w:ilvl w:val="3"/>
        <w:numId w:val="5"/>
      </w:numPr>
    </w:pPr>
  </w:style>
  <w:style w:type="paragraph" w:styleId="slovanseznam5">
    <w:name w:val="List Number 5"/>
    <w:basedOn w:val="Zkladntext"/>
    <w:semiHidden/>
    <w:rsid w:val="003A72D1"/>
    <w:pPr>
      <w:numPr>
        <w:ilvl w:val="4"/>
        <w:numId w:val="5"/>
      </w:numPr>
    </w:pPr>
  </w:style>
  <w:style w:type="paragraph" w:styleId="Seznamsodrkami4">
    <w:name w:val="List Bullet 4"/>
    <w:basedOn w:val="Zkladntext"/>
    <w:semiHidden/>
    <w:rsid w:val="003A72D1"/>
    <w:pPr>
      <w:numPr>
        <w:ilvl w:val="3"/>
        <w:numId w:val="25"/>
      </w:numPr>
    </w:pPr>
  </w:style>
  <w:style w:type="paragraph" w:styleId="Seznamsodrkami5">
    <w:name w:val="List Bullet 5"/>
    <w:basedOn w:val="Zkladntext"/>
    <w:semiHidden/>
    <w:rsid w:val="003A72D1"/>
    <w:pPr>
      <w:numPr>
        <w:ilvl w:val="4"/>
        <w:numId w:val="13"/>
      </w:numPr>
    </w:pPr>
  </w:style>
  <w:style w:type="character" w:styleId="Znakapoznpodarou">
    <w:name w:val="footnote reference"/>
    <w:basedOn w:val="Standardnpsmoodstavce"/>
    <w:semiHidden/>
    <w:rsid w:val="00B53228"/>
    <w:rPr>
      <w:vertAlign w:val="superscript"/>
    </w:rPr>
  </w:style>
  <w:style w:type="paragraph" w:customStyle="1" w:styleId="Literatura">
    <w:name w:val="Literatura"/>
    <w:basedOn w:val="Zkladntext"/>
    <w:next w:val="Zkladntext"/>
    <w:rsid w:val="00200C17"/>
    <w:pPr>
      <w:spacing w:before="360"/>
    </w:pPr>
    <w:rPr>
      <w:rFonts w:ascii="Arial" w:hAnsi="Arial"/>
      <w:b/>
      <w:sz w:val="26"/>
    </w:rPr>
  </w:style>
  <w:style w:type="table" w:styleId="Mkatabulky">
    <w:name w:val="Table Grid"/>
    <w:basedOn w:val="Normlntabulka"/>
    <w:rsid w:val="00C1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Zhlavtabulky">
    <w:name w:val="Záhlaví tabulky"/>
    <w:basedOn w:val="Zkladntext"/>
    <w:rsid w:val="00C15FF3"/>
    <w:pPr>
      <w:keepNext/>
      <w:spacing w:before="40" w:after="40"/>
    </w:pPr>
    <w:rPr>
      <w:b/>
    </w:rPr>
  </w:style>
  <w:style w:type="paragraph" w:customStyle="1" w:styleId="Texttabulky">
    <w:name w:val="Text tabulky"/>
    <w:basedOn w:val="Zkladntext"/>
    <w:rsid w:val="00C15FF3"/>
    <w:pPr>
      <w:keepNext/>
      <w:spacing w:before="0"/>
    </w:pPr>
  </w:style>
  <w:style w:type="paragraph" w:customStyle="1" w:styleId="Obrzek">
    <w:name w:val="Obrázek"/>
    <w:basedOn w:val="Zkladntext"/>
    <w:next w:val="Zkladntext"/>
    <w:rsid w:val="002C7892"/>
    <w:pPr>
      <w:jc w:val="center"/>
    </w:pPr>
  </w:style>
  <w:style w:type="paragraph" w:styleId="Textbubliny">
    <w:name w:val="Balloon Text"/>
    <w:basedOn w:val="Normln"/>
    <w:link w:val="TextbublinyChar"/>
    <w:rsid w:val="00550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DA~1\LOCALS~1\Temp\ZGTemp\sablony\prednas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prednaska.dot</Template>
  <TotalTime>55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[doplňte pořadové číslo a téma přednášky]</vt:lpstr>
    </vt:vector>
  </TitlesOfParts>
  <Company>[doplňte název katedry]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[doplňte pořadové číslo a téma přednášky]</dc:title>
  <dc:subject>[doplňte název předmětu]</dc:subject>
  <dc:creator>Ludmila Dostalova</dc:creator>
  <cp:keywords/>
  <dc:description/>
  <cp:lastModifiedBy>Ludmila Dostalova</cp:lastModifiedBy>
  <cp:revision>5</cp:revision>
  <dcterms:created xsi:type="dcterms:W3CDTF">2014-08-18T06:52:00Z</dcterms:created>
  <dcterms:modified xsi:type="dcterms:W3CDTF">2014-08-18T08:48:00Z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dokončení">
    <vt:filetime>2009-07-01T22:00:00Z</vt:filetime>
  </property>
</Properties>
</file>